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sz w:val="32"/>
          <w:szCs w:val="32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</w:t>
      </w:r>
      <w:r>
        <w:rPr>
          <w:rFonts w:hint="eastAsia" w:eastAsia="仿宋_GB2312"/>
          <w:sz w:val="32"/>
          <w:szCs w:val="32"/>
        </w:rPr>
        <w:t>高校</w:t>
      </w:r>
      <w:r>
        <w:rPr>
          <w:rFonts w:eastAsia="仿宋_GB2312"/>
          <w:sz w:val="32"/>
          <w:szCs w:val="32"/>
        </w:rPr>
        <w:t>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>服务期间可无条件终止服务协议，需提前向用人单位申请并做好工作交接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</w:rPr>
        <w:t>乙方自愿加入</w:t>
      </w:r>
      <w:r>
        <w:rPr>
          <w:rFonts w:eastAsia="仿宋_GB2312"/>
          <w:b/>
          <w:bCs/>
          <w:sz w:val="32"/>
          <w:szCs w:val="32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</w:rPr>
        <w:t>，服务期限自 年 月 日至 年 月 日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份，双方各持一份，放入人事档案一份，自双方盖章、签字后生效。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  <w:p>
    <w:pPr>
      <w:pStyle w:val="5"/>
      <w:ind w:firstLine="7560" w:firstLineChars="2700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  <w:rPr>
        <w:rStyle w:val="12"/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4E"/>
    <w:rsid w:val="000422B8"/>
    <w:rsid w:val="00047571"/>
    <w:rsid w:val="00053347"/>
    <w:rsid w:val="00061475"/>
    <w:rsid w:val="00072A2E"/>
    <w:rsid w:val="00087D18"/>
    <w:rsid w:val="000A00FC"/>
    <w:rsid w:val="000C49A1"/>
    <w:rsid w:val="000F1FCA"/>
    <w:rsid w:val="00102A9D"/>
    <w:rsid w:val="00103756"/>
    <w:rsid w:val="00115C7A"/>
    <w:rsid w:val="001219C6"/>
    <w:rsid w:val="00122909"/>
    <w:rsid w:val="001637D8"/>
    <w:rsid w:val="0017156F"/>
    <w:rsid w:val="00172118"/>
    <w:rsid w:val="00172A27"/>
    <w:rsid w:val="00175D7A"/>
    <w:rsid w:val="001818CE"/>
    <w:rsid w:val="00183CBC"/>
    <w:rsid w:val="001859F9"/>
    <w:rsid w:val="001B77A2"/>
    <w:rsid w:val="001C5F8B"/>
    <w:rsid w:val="001D064C"/>
    <w:rsid w:val="001D459B"/>
    <w:rsid w:val="001F5987"/>
    <w:rsid w:val="00207958"/>
    <w:rsid w:val="0028032E"/>
    <w:rsid w:val="002B512E"/>
    <w:rsid w:val="002D734D"/>
    <w:rsid w:val="003114F5"/>
    <w:rsid w:val="0032116C"/>
    <w:rsid w:val="0034208E"/>
    <w:rsid w:val="003612BA"/>
    <w:rsid w:val="00376260"/>
    <w:rsid w:val="00383943"/>
    <w:rsid w:val="00394240"/>
    <w:rsid w:val="003A18D8"/>
    <w:rsid w:val="003C16CE"/>
    <w:rsid w:val="003D2246"/>
    <w:rsid w:val="003F24A3"/>
    <w:rsid w:val="00425DA8"/>
    <w:rsid w:val="004305E6"/>
    <w:rsid w:val="004504E2"/>
    <w:rsid w:val="00451C7E"/>
    <w:rsid w:val="00460F75"/>
    <w:rsid w:val="00465033"/>
    <w:rsid w:val="00480C40"/>
    <w:rsid w:val="00495609"/>
    <w:rsid w:val="004B5A4B"/>
    <w:rsid w:val="004B6D69"/>
    <w:rsid w:val="004C54B7"/>
    <w:rsid w:val="004D0EFD"/>
    <w:rsid w:val="004E12B0"/>
    <w:rsid w:val="004F71D8"/>
    <w:rsid w:val="004F7A78"/>
    <w:rsid w:val="00533B1F"/>
    <w:rsid w:val="00544771"/>
    <w:rsid w:val="00550049"/>
    <w:rsid w:val="0055072F"/>
    <w:rsid w:val="00556373"/>
    <w:rsid w:val="00570715"/>
    <w:rsid w:val="00572BD5"/>
    <w:rsid w:val="005775CD"/>
    <w:rsid w:val="0058028D"/>
    <w:rsid w:val="00582DEC"/>
    <w:rsid w:val="005B094A"/>
    <w:rsid w:val="005B5F61"/>
    <w:rsid w:val="005E46AB"/>
    <w:rsid w:val="00601153"/>
    <w:rsid w:val="00611EE0"/>
    <w:rsid w:val="00615A22"/>
    <w:rsid w:val="00617497"/>
    <w:rsid w:val="00622DB1"/>
    <w:rsid w:val="00624E19"/>
    <w:rsid w:val="00624EB3"/>
    <w:rsid w:val="00634F16"/>
    <w:rsid w:val="0064501E"/>
    <w:rsid w:val="00662E66"/>
    <w:rsid w:val="00664A61"/>
    <w:rsid w:val="00665021"/>
    <w:rsid w:val="006744CA"/>
    <w:rsid w:val="006806F2"/>
    <w:rsid w:val="00684D30"/>
    <w:rsid w:val="006A3941"/>
    <w:rsid w:val="006A4B2F"/>
    <w:rsid w:val="006A6F75"/>
    <w:rsid w:val="006B665D"/>
    <w:rsid w:val="006C632C"/>
    <w:rsid w:val="006C7763"/>
    <w:rsid w:val="006D55E3"/>
    <w:rsid w:val="006E6F6F"/>
    <w:rsid w:val="006F60BF"/>
    <w:rsid w:val="00722DEB"/>
    <w:rsid w:val="00725853"/>
    <w:rsid w:val="007541A3"/>
    <w:rsid w:val="007A056D"/>
    <w:rsid w:val="007B2FF5"/>
    <w:rsid w:val="007C3825"/>
    <w:rsid w:val="007D3ADE"/>
    <w:rsid w:val="00804D08"/>
    <w:rsid w:val="00814124"/>
    <w:rsid w:val="008228E4"/>
    <w:rsid w:val="008259C2"/>
    <w:rsid w:val="00833FB4"/>
    <w:rsid w:val="00850D61"/>
    <w:rsid w:val="00851986"/>
    <w:rsid w:val="00853521"/>
    <w:rsid w:val="008701A2"/>
    <w:rsid w:val="00883604"/>
    <w:rsid w:val="008909A3"/>
    <w:rsid w:val="008912A0"/>
    <w:rsid w:val="008B742D"/>
    <w:rsid w:val="008B7D40"/>
    <w:rsid w:val="008D27DB"/>
    <w:rsid w:val="008D70E5"/>
    <w:rsid w:val="00901325"/>
    <w:rsid w:val="00901B05"/>
    <w:rsid w:val="00910D16"/>
    <w:rsid w:val="00935407"/>
    <w:rsid w:val="00952A72"/>
    <w:rsid w:val="00955FE2"/>
    <w:rsid w:val="00972882"/>
    <w:rsid w:val="00974585"/>
    <w:rsid w:val="00987897"/>
    <w:rsid w:val="009959B1"/>
    <w:rsid w:val="009A6BA7"/>
    <w:rsid w:val="009B24DA"/>
    <w:rsid w:val="00A142C2"/>
    <w:rsid w:val="00A275BD"/>
    <w:rsid w:val="00A45B9E"/>
    <w:rsid w:val="00A66378"/>
    <w:rsid w:val="00A74B7F"/>
    <w:rsid w:val="00A910A2"/>
    <w:rsid w:val="00A96369"/>
    <w:rsid w:val="00AA50DB"/>
    <w:rsid w:val="00AD6E2B"/>
    <w:rsid w:val="00AE661C"/>
    <w:rsid w:val="00B03439"/>
    <w:rsid w:val="00B10804"/>
    <w:rsid w:val="00B174C4"/>
    <w:rsid w:val="00B30AE7"/>
    <w:rsid w:val="00B31FEB"/>
    <w:rsid w:val="00B56BC6"/>
    <w:rsid w:val="00B756A0"/>
    <w:rsid w:val="00B84FA8"/>
    <w:rsid w:val="00B944FF"/>
    <w:rsid w:val="00BB3F21"/>
    <w:rsid w:val="00BD0AD7"/>
    <w:rsid w:val="00BF2DC4"/>
    <w:rsid w:val="00C04F12"/>
    <w:rsid w:val="00C07063"/>
    <w:rsid w:val="00C24B08"/>
    <w:rsid w:val="00C25AD5"/>
    <w:rsid w:val="00C27987"/>
    <w:rsid w:val="00C3506A"/>
    <w:rsid w:val="00C455F4"/>
    <w:rsid w:val="00C61A50"/>
    <w:rsid w:val="00C62F5F"/>
    <w:rsid w:val="00C650F8"/>
    <w:rsid w:val="00C81C22"/>
    <w:rsid w:val="00CB023C"/>
    <w:rsid w:val="00CD0D2C"/>
    <w:rsid w:val="00D15862"/>
    <w:rsid w:val="00D332BE"/>
    <w:rsid w:val="00D50BFD"/>
    <w:rsid w:val="00D52282"/>
    <w:rsid w:val="00D73D32"/>
    <w:rsid w:val="00D80173"/>
    <w:rsid w:val="00D8094E"/>
    <w:rsid w:val="00D913DD"/>
    <w:rsid w:val="00DA38E3"/>
    <w:rsid w:val="00DF6040"/>
    <w:rsid w:val="00E5003A"/>
    <w:rsid w:val="00E63109"/>
    <w:rsid w:val="00E728D0"/>
    <w:rsid w:val="00E753FE"/>
    <w:rsid w:val="00E8627A"/>
    <w:rsid w:val="00E96309"/>
    <w:rsid w:val="00EA6AA5"/>
    <w:rsid w:val="00ED3D14"/>
    <w:rsid w:val="00EE1312"/>
    <w:rsid w:val="00EE325D"/>
    <w:rsid w:val="00EF48A2"/>
    <w:rsid w:val="00F00B43"/>
    <w:rsid w:val="00F01073"/>
    <w:rsid w:val="00F228F4"/>
    <w:rsid w:val="00F235DD"/>
    <w:rsid w:val="00F445BF"/>
    <w:rsid w:val="00F473F1"/>
    <w:rsid w:val="00F55D8A"/>
    <w:rsid w:val="00F62C60"/>
    <w:rsid w:val="00F656DD"/>
    <w:rsid w:val="00F729AA"/>
    <w:rsid w:val="00F7414E"/>
    <w:rsid w:val="00F80D19"/>
    <w:rsid w:val="00F843A3"/>
    <w:rsid w:val="00FA4437"/>
    <w:rsid w:val="00FC0264"/>
    <w:rsid w:val="00FC39C9"/>
    <w:rsid w:val="00FE21E2"/>
    <w:rsid w:val="00FF183C"/>
    <w:rsid w:val="017021CA"/>
    <w:rsid w:val="01CB320F"/>
    <w:rsid w:val="026A38D2"/>
    <w:rsid w:val="02900CDB"/>
    <w:rsid w:val="02DE1068"/>
    <w:rsid w:val="02E603B8"/>
    <w:rsid w:val="02EC0D57"/>
    <w:rsid w:val="02EF3D76"/>
    <w:rsid w:val="0360777C"/>
    <w:rsid w:val="037A3EF5"/>
    <w:rsid w:val="045861F2"/>
    <w:rsid w:val="045D7AB8"/>
    <w:rsid w:val="047642D8"/>
    <w:rsid w:val="048972F6"/>
    <w:rsid w:val="049D491B"/>
    <w:rsid w:val="04AF1CD1"/>
    <w:rsid w:val="04E249BA"/>
    <w:rsid w:val="058B5F8F"/>
    <w:rsid w:val="05A856DD"/>
    <w:rsid w:val="05D82223"/>
    <w:rsid w:val="05F71668"/>
    <w:rsid w:val="06450910"/>
    <w:rsid w:val="066201A0"/>
    <w:rsid w:val="06DB242C"/>
    <w:rsid w:val="076214DD"/>
    <w:rsid w:val="077074C9"/>
    <w:rsid w:val="07A76625"/>
    <w:rsid w:val="08350702"/>
    <w:rsid w:val="097D647F"/>
    <w:rsid w:val="09DD1249"/>
    <w:rsid w:val="0A8575C4"/>
    <w:rsid w:val="0AC4714B"/>
    <w:rsid w:val="0AEE2FA3"/>
    <w:rsid w:val="0B1225BD"/>
    <w:rsid w:val="0B9477EC"/>
    <w:rsid w:val="0C306EF5"/>
    <w:rsid w:val="0C657554"/>
    <w:rsid w:val="0C8D6ADF"/>
    <w:rsid w:val="0CF342C7"/>
    <w:rsid w:val="0D9777B7"/>
    <w:rsid w:val="0DA36902"/>
    <w:rsid w:val="0E2637BD"/>
    <w:rsid w:val="0E773110"/>
    <w:rsid w:val="0E8D6B5D"/>
    <w:rsid w:val="0E911094"/>
    <w:rsid w:val="0F8D003F"/>
    <w:rsid w:val="0FBE25E3"/>
    <w:rsid w:val="10000EFC"/>
    <w:rsid w:val="10CC4577"/>
    <w:rsid w:val="10CF50D6"/>
    <w:rsid w:val="11077515"/>
    <w:rsid w:val="11A51278"/>
    <w:rsid w:val="11CB1699"/>
    <w:rsid w:val="12004155"/>
    <w:rsid w:val="120F24C7"/>
    <w:rsid w:val="123222D8"/>
    <w:rsid w:val="12530BB9"/>
    <w:rsid w:val="125E7A40"/>
    <w:rsid w:val="12D76154"/>
    <w:rsid w:val="135F4A2F"/>
    <w:rsid w:val="136047AB"/>
    <w:rsid w:val="137061A9"/>
    <w:rsid w:val="13D2230C"/>
    <w:rsid w:val="13D33486"/>
    <w:rsid w:val="13FC440C"/>
    <w:rsid w:val="14644DE5"/>
    <w:rsid w:val="148D20B7"/>
    <w:rsid w:val="14F93000"/>
    <w:rsid w:val="15524C64"/>
    <w:rsid w:val="15920D53"/>
    <w:rsid w:val="15BF4306"/>
    <w:rsid w:val="15D468BA"/>
    <w:rsid w:val="163B009D"/>
    <w:rsid w:val="16742D54"/>
    <w:rsid w:val="16AD0128"/>
    <w:rsid w:val="16F67AD5"/>
    <w:rsid w:val="174A69D7"/>
    <w:rsid w:val="17CC6BB9"/>
    <w:rsid w:val="18013FE2"/>
    <w:rsid w:val="182E3A9D"/>
    <w:rsid w:val="18730B91"/>
    <w:rsid w:val="18884FE1"/>
    <w:rsid w:val="191D0337"/>
    <w:rsid w:val="195E0A1C"/>
    <w:rsid w:val="195E78F5"/>
    <w:rsid w:val="19A46DBB"/>
    <w:rsid w:val="19FE3E1C"/>
    <w:rsid w:val="1AB913E1"/>
    <w:rsid w:val="1AB9163C"/>
    <w:rsid w:val="1B9F5069"/>
    <w:rsid w:val="1BC17DDA"/>
    <w:rsid w:val="1C685EBD"/>
    <w:rsid w:val="1CA4195D"/>
    <w:rsid w:val="1DF00383"/>
    <w:rsid w:val="1E173DF1"/>
    <w:rsid w:val="1E794F7C"/>
    <w:rsid w:val="1E9C3C6F"/>
    <w:rsid w:val="1F061F0B"/>
    <w:rsid w:val="1F8D2B76"/>
    <w:rsid w:val="1FD54169"/>
    <w:rsid w:val="1FF7467B"/>
    <w:rsid w:val="20561874"/>
    <w:rsid w:val="20AF126F"/>
    <w:rsid w:val="223D0CD8"/>
    <w:rsid w:val="226D5335"/>
    <w:rsid w:val="22754D8E"/>
    <w:rsid w:val="22B40EBE"/>
    <w:rsid w:val="230E072C"/>
    <w:rsid w:val="23B6497B"/>
    <w:rsid w:val="243144D1"/>
    <w:rsid w:val="24600EDB"/>
    <w:rsid w:val="249156FA"/>
    <w:rsid w:val="25260CED"/>
    <w:rsid w:val="25354153"/>
    <w:rsid w:val="257E7FA5"/>
    <w:rsid w:val="26B82176"/>
    <w:rsid w:val="26C1050C"/>
    <w:rsid w:val="26DB4A49"/>
    <w:rsid w:val="26F82747"/>
    <w:rsid w:val="27702996"/>
    <w:rsid w:val="292A6F1B"/>
    <w:rsid w:val="299E08CB"/>
    <w:rsid w:val="29F30BB7"/>
    <w:rsid w:val="2A140DF2"/>
    <w:rsid w:val="2A357E50"/>
    <w:rsid w:val="2A655E28"/>
    <w:rsid w:val="2AA553A0"/>
    <w:rsid w:val="2AE71357"/>
    <w:rsid w:val="2B19192F"/>
    <w:rsid w:val="2B962B93"/>
    <w:rsid w:val="2BA474E9"/>
    <w:rsid w:val="2C06390E"/>
    <w:rsid w:val="2C104DED"/>
    <w:rsid w:val="2C5B0585"/>
    <w:rsid w:val="2C8239A5"/>
    <w:rsid w:val="2C834046"/>
    <w:rsid w:val="2CDA1095"/>
    <w:rsid w:val="2CED6CDA"/>
    <w:rsid w:val="2DB17B83"/>
    <w:rsid w:val="2E8D7DF7"/>
    <w:rsid w:val="2EAC712F"/>
    <w:rsid w:val="2F011FE1"/>
    <w:rsid w:val="2F156E46"/>
    <w:rsid w:val="2F475241"/>
    <w:rsid w:val="2F9275BA"/>
    <w:rsid w:val="30020702"/>
    <w:rsid w:val="305F345B"/>
    <w:rsid w:val="30823456"/>
    <w:rsid w:val="30AF0B6E"/>
    <w:rsid w:val="31E31D73"/>
    <w:rsid w:val="321A4A0D"/>
    <w:rsid w:val="328E3D0D"/>
    <w:rsid w:val="32A94A3D"/>
    <w:rsid w:val="32D5206D"/>
    <w:rsid w:val="33203823"/>
    <w:rsid w:val="332F7AD8"/>
    <w:rsid w:val="334D64D1"/>
    <w:rsid w:val="33D2695B"/>
    <w:rsid w:val="33D63190"/>
    <w:rsid w:val="3444754C"/>
    <w:rsid w:val="348B7C8F"/>
    <w:rsid w:val="34A677AA"/>
    <w:rsid w:val="352D6E4D"/>
    <w:rsid w:val="364E58BC"/>
    <w:rsid w:val="369E4882"/>
    <w:rsid w:val="380520D8"/>
    <w:rsid w:val="381309AF"/>
    <w:rsid w:val="386E7A9C"/>
    <w:rsid w:val="38E74398"/>
    <w:rsid w:val="392E77F9"/>
    <w:rsid w:val="39817C2F"/>
    <w:rsid w:val="39E61EB0"/>
    <w:rsid w:val="3AF15FB9"/>
    <w:rsid w:val="3B7A013A"/>
    <w:rsid w:val="3B7F4708"/>
    <w:rsid w:val="3C0F5B5B"/>
    <w:rsid w:val="3C44390B"/>
    <w:rsid w:val="3C4C5BDF"/>
    <w:rsid w:val="3C612C4C"/>
    <w:rsid w:val="3CA063B1"/>
    <w:rsid w:val="3CB70DFF"/>
    <w:rsid w:val="3D087CB2"/>
    <w:rsid w:val="3D2918A7"/>
    <w:rsid w:val="3DAC6E1E"/>
    <w:rsid w:val="3DBB450A"/>
    <w:rsid w:val="3E363F32"/>
    <w:rsid w:val="3ED90877"/>
    <w:rsid w:val="3EEA3C71"/>
    <w:rsid w:val="3EFF4833"/>
    <w:rsid w:val="400E1EE4"/>
    <w:rsid w:val="402A1BDA"/>
    <w:rsid w:val="40893A87"/>
    <w:rsid w:val="40C715FD"/>
    <w:rsid w:val="41080900"/>
    <w:rsid w:val="4157506E"/>
    <w:rsid w:val="41892A43"/>
    <w:rsid w:val="423A1D39"/>
    <w:rsid w:val="4263356A"/>
    <w:rsid w:val="42FC0D54"/>
    <w:rsid w:val="430F3542"/>
    <w:rsid w:val="43767A5D"/>
    <w:rsid w:val="44242953"/>
    <w:rsid w:val="443D257F"/>
    <w:rsid w:val="44710BEC"/>
    <w:rsid w:val="447612D6"/>
    <w:rsid w:val="44963631"/>
    <w:rsid w:val="453C677F"/>
    <w:rsid w:val="454E2B69"/>
    <w:rsid w:val="46427691"/>
    <w:rsid w:val="46431F14"/>
    <w:rsid w:val="4746383F"/>
    <w:rsid w:val="47D455A9"/>
    <w:rsid w:val="48A776CA"/>
    <w:rsid w:val="499E04C6"/>
    <w:rsid w:val="4A060FD3"/>
    <w:rsid w:val="4AB665B1"/>
    <w:rsid w:val="4B043429"/>
    <w:rsid w:val="4B451F2E"/>
    <w:rsid w:val="4B5100E3"/>
    <w:rsid w:val="4BBE7BC8"/>
    <w:rsid w:val="4BE557B5"/>
    <w:rsid w:val="4BED4682"/>
    <w:rsid w:val="4CC47560"/>
    <w:rsid w:val="4CF4163C"/>
    <w:rsid w:val="4D9C2778"/>
    <w:rsid w:val="4DD5764F"/>
    <w:rsid w:val="4DE7534D"/>
    <w:rsid w:val="4E180B0B"/>
    <w:rsid w:val="4E1A4106"/>
    <w:rsid w:val="4E93675F"/>
    <w:rsid w:val="4F935439"/>
    <w:rsid w:val="4FF14D41"/>
    <w:rsid w:val="501D3732"/>
    <w:rsid w:val="50614BB1"/>
    <w:rsid w:val="507902BA"/>
    <w:rsid w:val="511434C0"/>
    <w:rsid w:val="51CB1FA0"/>
    <w:rsid w:val="51CF5554"/>
    <w:rsid w:val="52527F42"/>
    <w:rsid w:val="52B66E3E"/>
    <w:rsid w:val="52C734C4"/>
    <w:rsid w:val="52F735D4"/>
    <w:rsid w:val="532E1BF5"/>
    <w:rsid w:val="538E43D6"/>
    <w:rsid w:val="54B6008A"/>
    <w:rsid w:val="54F0208E"/>
    <w:rsid w:val="55426A1F"/>
    <w:rsid w:val="55536965"/>
    <w:rsid w:val="568D09CD"/>
    <w:rsid w:val="56D32EF3"/>
    <w:rsid w:val="56F6488C"/>
    <w:rsid w:val="57BD5D83"/>
    <w:rsid w:val="582955F4"/>
    <w:rsid w:val="584110A6"/>
    <w:rsid w:val="5914786E"/>
    <w:rsid w:val="59365F91"/>
    <w:rsid w:val="5986658E"/>
    <w:rsid w:val="59F615C3"/>
    <w:rsid w:val="5A1D2151"/>
    <w:rsid w:val="5A443FAF"/>
    <w:rsid w:val="5B876A3A"/>
    <w:rsid w:val="5BBB458B"/>
    <w:rsid w:val="5C074192"/>
    <w:rsid w:val="5C152155"/>
    <w:rsid w:val="5C321B44"/>
    <w:rsid w:val="5C533BA3"/>
    <w:rsid w:val="5D327F0B"/>
    <w:rsid w:val="5E7953A7"/>
    <w:rsid w:val="5E8A6BD9"/>
    <w:rsid w:val="5EF621A3"/>
    <w:rsid w:val="5F0B19DD"/>
    <w:rsid w:val="5F180C49"/>
    <w:rsid w:val="5F3A4606"/>
    <w:rsid w:val="5F662BAD"/>
    <w:rsid w:val="60383F44"/>
    <w:rsid w:val="610932DB"/>
    <w:rsid w:val="61DB7E2A"/>
    <w:rsid w:val="62A90D55"/>
    <w:rsid w:val="62D81FB7"/>
    <w:rsid w:val="6338082E"/>
    <w:rsid w:val="6341552A"/>
    <w:rsid w:val="63671025"/>
    <w:rsid w:val="63BF6FF3"/>
    <w:rsid w:val="64057B8D"/>
    <w:rsid w:val="64DF2AC3"/>
    <w:rsid w:val="65161C60"/>
    <w:rsid w:val="65474DB4"/>
    <w:rsid w:val="65AC3EAB"/>
    <w:rsid w:val="677D6739"/>
    <w:rsid w:val="682B675B"/>
    <w:rsid w:val="6856330E"/>
    <w:rsid w:val="68645733"/>
    <w:rsid w:val="687C3314"/>
    <w:rsid w:val="687F7D56"/>
    <w:rsid w:val="68B71CA2"/>
    <w:rsid w:val="68DE0E4B"/>
    <w:rsid w:val="69236973"/>
    <w:rsid w:val="694414C3"/>
    <w:rsid w:val="6944391D"/>
    <w:rsid w:val="69944E36"/>
    <w:rsid w:val="6A17253C"/>
    <w:rsid w:val="6A212C97"/>
    <w:rsid w:val="6ACE4038"/>
    <w:rsid w:val="6B5035E2"/>
    <w:rsid w:val="6B5D060C"/>
    <w:rsid w:val="6BDA529E"/>
    <w:rsid w:val="6C493107"/>
    <w:rsid w:val="6CB1027F"/>
    <w:rsid w:val="6CBB3347"/>
    <w:rsid w:val="6D530096"/>
    <w:rsid w:val="6D7D58A8"/>
    <w:rsid w:val="6DAB7042"/>
    <w:rsid w:val="6DAE1051"/>
    <w:rsid w:val="6E2A23DD"/>
    <w:rsid w:val="6F152979"/>
    <w:rsid w:val="6F954628"/>
    <w:rsid w:val="705349AC"/>
    <w:rsid w:val="71330B7E"/>
    <w:rsid w:val="715A755A"/>
    <w:rsid w:val="71720559"/>
    <w:rsid w:val="71A1510F"/>
    <w:rsid w:val="71E82FA4"/>
    <w:rsid w:val="721B232B"/>
    <w:rsid w:val="722D6446"/>
    <w:rsid w:val="72755CF7"/>
    <w:rsid w:val="729B3C99"/>
    <w:rsid w:val="73BC5B96"/>
    <w:rsid w:val="73F50162"/>
    <w:rsid w:val="74274515"/>
    <w:rsid w:val="742C7BCC"/>
    <w:rsid w:val="748B0FD2"/>
    <w:rsid w:val="754853B6"/>
    <w:rsid w:val="76413751"/>
    <w:rsid w:val="772905B5"/>
    <w:rsid w:val="77466F44"/>
    <w:rsid w:val="77580ED0"/>
    <w:rsid w:val="779F1AE5"/>
    <w:rsid w:val="77E03C71"/>
    <w:rsid w:val="792A1E7D"/>
    <w:rsid w:val="793E3AD6"/>
    <w:rsid w:val="794F7A5C"/>
    <w:rsid w:val="796466B7"/>
    <w:rsid w:val="79DF58D6"/>
    <w:rsid w:val="7A464538"/>
    <w:rsid w:val="7AB278DD"/>
    <w:rsid w:val="7B575E2C"/>
    <w:rsid w:val="7BD81F55"/>
    <w:rsid w:val="7BD848DD"/>
    <w:rsid w:val="7BFC0965"/>
    <w:rsid w:val="7C2A1C09"/>
    <w:rsid w:val="7C322094"/>
    <w:rsid w:val="7D5F0022"/>
    <w:rsid w:val="7E036125"/>
    <w:rsid w:val="7E807220"/>
    <w:rsid w:val="7E892F62"/>
    <w:rsid w:val="7EA603B1"/>
    <w:rsid w:val="7F0F5822"/>
    <w:rsid w:val="7F596B00"/>
    <w:rsid w:val="7F5E4A77"/>
    <w:rsid w:val="7FAF5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locked/>
    <w:uiPriority w:val="99"/>
    <w:rPr>
      <w:kern w:val="2"/>
      <w:sz w:val="18"/>
    </w:rPr>
  </w:style>
  <w:style w:type="character" w:customStyle="1" w:styleId="15">
    <w:name w:val="页脚 Char"/>
    <w:basedOn w:val="10"/>
    <w:link w:val="5"/>
    <w:qFormat/>
    <w:locked/>
    <w:uiPriority w:val="99"/>
    <w:rPr>
      <w:kern w:val="2"/>
      <w:sz w:val="18"/>
    </w:rPr>
  </w:style>
  <w:style w:type="character" w:customStyle="1" w:styleId="16">
    <w:name w:val="a14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27784;&#20154;&#31038;&#21457;&#65288;&#2025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5E002-EC16-4091-B3FB-A584D9867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沈人社发（会）</Template>
  <Company>rsj</Company>
  <Pages>1</Pages>
  <Words>1432</Words>
  <Characters>8164</Characters>
  <Lines>68</Lines>
  <Paragraphs>19</Paragraphs>
  <TotalTime>201</TotalTime>
  <ScaleCrop>false</ScaleCrop>
  <LinksUpToDate>false</LinksUpToDate>
  <CharactersWithSpaces>9577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2021-04-22T06:13:00Z</dcterms:created>
  <dc:creator>rsj</dc:creator>
  <cp:lastModifiedBy>孙斌</cp:lastModifiedBy>
  <cp:lastPrinted>2021-09-13T07:56:00Z</cp:lastPrinted>
  <dcterms:modified xsi:type="dcterms:W3CDTF">2021-10-13T08:03:06Z</dcterms:modified>
  <dc:title>关于落实义务教育学校教师工资保障工作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8255751508484111940F5209D681779A</vt:lpwstr>
  </property>
</Properties>
</file>